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/>
        <w:jc w:val="center"/>
        <w:textAlignment w:val="auto"/>
        <w:rPr>
          <w:rFonts w:ascii="黑体" w:eastAsia="黑体" w:cs="黑体" w:hint="eastAsia"/>
          <w:sz w:val="44"/>
          <w:szCs w:val="44"/>
          <w:lang w:val="en-US" w:eastAsia="zh-CN"/>
        </w:rPr>
      </w:pPr>
      <w:r>
        <w:rPr>
          <w:rFonts w:ascii="黑体" w:eastAsia="黑体" w:cs="黑体" w:hint="eastAsia"/>
          <w:sz w:val="44"/>
          <w:szCs w:val="44"/>
          <w:lang w:val="en-US" w:eastAsia="zh-CN"/>
        </w:rPr>
        <w:t>长沙市地方标准征求意见表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</w:pPr>
      <w:r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  <w:t>标准名称：长沙市重大活动食品安全管理规范</w:t>
      </w:r>
    </w:p>
    <w:p>
      <w:pPr>
        <w:spacing w:line="360" w:lineRule="auto"/>
        <w:rPr>
          <w:rFonts w:ascii="Times New Roman" w:eastAsia="黑体" w:cs="Times New Roman" w:hAnsi="Times New Roman"/>
          <w:sz w:val="24"/>
          <w:szCs w:val="24"/>
          <w:u w:val="none"/>
          <w:lang w:val="en-US" w:eastAsia="zh-CN"/>
        </w:rPr>
      </w:pPr>
      <w:r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  <w:t>提出和归口单位：长沙市市场监督管理局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</w:pPr>
      <w:r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  <w:t>联系人：云斌</w:t>
      </w:r>
      <w:r>
        <w:rPr>
          <w:rFonts w:ascii="Times New Roman" w:cs="Times New Roman" w:hAnsi="Times New Roman"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</w:pPr>
      <w:r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  <w:t>联系电话：13707487108</w:t>
      </w:r>
      <w:r>
        <w:rPr>
          <w:rFonts w:ascii="Times New Roman" w:cs="Times New Roman" w:hAnsi="Times New Roman"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after="312" w:line="360" w:lineRule="auto"/>
        <w:textAlignment w:val="auto"/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</w:pPr>
      <w:r>
        <w:rPr>
          <w:rFonts w:ascii="Times New Roman" w:cs="Times New Roman" w:hAnsi="Times New Roman"/>
          <w:sz w:val="24"/>
          <w:szCs w:val="24"/>
          <w:u w:val="none"/>
          <w:lang w:val="en-US" w:eastAsia="zh-CN"/>
        </w:rPr>
        <w:t>邮箱：zhanghaizhen@cti-cert.com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64"/>
        <w:gridCol w:w="2841"/>
      </w:tblGrid>
      <w:tr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意见内容</w:t>
            </w:r>
          </w:p>
        </w:tc>
      </w:tr>
      <w:tr>
        <w:trPr>
          <w:trHeight w:val="7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填表单位（盖章）：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</w:p>
    <w:p>
      <w:pPr>
        <w:rPr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sectPr>
      <w:headerReference w:type="default" r:id="rId2"/>
      <w:headerReference w:type="even" r:id="rId3"/>
      <w:headerReference w:type="first" r:id="rId4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7"/>
      </w:tabs>
    </w:pPr>
    <w:r>
      <w:pict>
        <v:shape type="#_x0000_t136" id="PowerPlusWaterMarkObject1" o:spid="_x0000_s1" fillcolor="#000000" stroked="f" strokecolor="#000000" adj="10800" o:allowincell="f" style="position:absolute;&#13;&#10;margin-left:0.0pt;&#13;&#10;margin-top:0.0pt;&#13;&#10;width:139.76944pt;&#13;&#10;height:55.40084pt;&#13;&#10;rotation:-20.0;&#13;&#10;z-index:-22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2" o:spid="_x0000_s2" fillcolor="#000000" stroked="f" strokecolor="#000000" adj="10800" o:allowincell="f" style="position:absolute;&#13;&#10;margin-left:0.0pt;&#13;&#10;margin-top:301.49542pt;&#13;&#10;width:139.76944pt;&#13;&#10;height:55.40084pt;&#13;&#10;rotation:-20.0;&#13;&#10;z-index:-19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3" o:spid="_x0000_s3" fillcolor="#000000" stroked="f" strokecolor="#000000" adj="10800" o:allowincell="f" style="position:absolute;&#13;&#10;margin-left:0.0pt;&#13;&#10;margin-top:602.99084pt;&#13;&#10;width:139.76944pt;&#13;&#10;height:55.40084pt;&#13;&#10;rotation:-20.0;&#13;&#10;z-index:-16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4" o:spid="_x0000_s4" fillcolor="#000000" stroked="f" strokecolor="#000000" adj="10800" o:allowincell="f" style="position:absolute;&#13;&#10;margin-left:394.494pt;&#13;&#10;margin-top:0.0pt;&#13;&#10;width:139.76944pt;&#13;&#10;height:55.40084pt;&#13;&#10;rotation:-20.0;&#13;&#10;z-index:-13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5" o:spid="_x0000_s5" fillcolor="#000000" stroked="f" strokecolor="#000000" adj="10800" o:allowincell="f" style="position:absolute;&#13;&#10;margin-left:394.494pt;&#13;&#10;margin-top:301.49542pt;&#13;&#10;width:139.76944pt;&#13;&#10;height:55.40084pt;&#13;&#10;rotation:-20.0;&#13;&#10;z-index:-10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6" o:spid="_x0000_s6" fillcolor="#000000" stroked="f" strokecolor="#000000" adj="10800" o:allowincell="f" style="position:absolute;&#13;&#10;margin-left:394.494pt;&#13;&#10;margin-top:602.99084pt;&#13;&#10;width:139.76944pt;&#13;&#10;height:55.40084pt;&#13;&#10;rotation:-20.0;&#13;&#10;z-index:-7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75" id="WordPictureWatermark7" o:spid="_x0000_s7" filled="f" stroked="f" o:allowincell="f" style="position:absolute;&#13;&#10;margin-left:0.0pt;&#13;&#10;margin-top:0.0pt;&#13;&#10;width:0.0pt;&#13;&#10;height:0.0pt;&#13;&#10;z-index:-5;&#13;&#10;mso-position-horizontal:absolute;&#13;&#10;mso-position-vertical:absolute;&#13;&#10;mso-wrap-distance-left:6.749897pt;&#13;&#10;mso-wrap-distance-right:6.749897pt;">
          <v:stroke color="#000000"/>
          <v:imagedata/>
          <o:lock aspectratio="t"/>
        </v:shape>
      </w:pict>
    </w: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7"/>
      </w:tabs>
    </w:pPr>
    <w:r>
      <w:pict>
        <v:shape type="#_x0000_t136" id="PowerPlusWaterMarkObject8" o:spid="_x0000_s8" fillcolor="#000000" stroked="f" strokecolor="#000000" adj="10800" o:allowincell="f" style="position:absolute;&#13;&#10;margin-left:0.0pt;&#13;&#10;margin-top:0.0pt;&#13;&#10;width:139.76944pt;&#13;&#10;height:55.40084pt;&#13;&#10;rotation:-20.0;&#13;&#10;z-index:-23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9" o:spid="_x0000_s9" fillcolor="#000000" stroked="f" strokecolor="#000000" adj="10800" o:allowincell="f" style="position:absolute;&#13;&#10;margin-left:0.0pt;&#13;&#10;margin-top:301.49542pt;&#13;&#10;width:139.76944pt;&#13;&#10;height:55.40084pt;&#13;&#10;rotation:-20.0;&#13;&#10;z-index:-20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0" o:spid="_x0000_s10" fillcolor="#000000" stroked="f" strokecolor="#000000" adj="10800" o:allowincell="f" style="position:absolute;&#13;&#10;margin-left:0.0pt;&#13;&#10;margin-top:602.99084pt;&#13;&#10;width:139.76944pt;&#13;&#10;height:55.40084pt;&#13;&#10;rotation:-20.0;&#13;&#10;z-index:-17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1" o:spid="_x0000_s11" fillcolor="#000000" stroked="f" strokecolor="#000000" adj="10800" o:allowincell="f" style="position:absolute;&#13;&#10;margin-left:394.494pt;&#13;&#10;margin-top:0.0pt;&#13;&#10;width:139.76944pt;&#13;&#10;height:55.40084pt;&#13;&#10;rotation:-20.0;&#13;&#10;z-index:-14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2" o:spid="_x0000_s12" fillcolor="#000000" stroked="f" strokecolor="#000000" adj="10800" o:allowincell="f" style="position:absolute;&#13;&#10;margin-left:394.494pt;&#13;&#10;margin-top:301.49542pt;&#13;&#10;width:139.76944pt;&#13;&#10;height:55.40084pt;&#13;&#10;rotation:-20.0;&#13;&#10;z-index:-11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3" o:spid="_x0000_s13" fillcolor="#000000" stroked="f" strokecolor="#000000" adj="10800" o:allowincell="f" style="position:absolute;&#13;&#10;margin-left:394.494pt;&#13;&#10;margin-top:602.99084pt;&#13;&#10;width:139.76944pt;&#13;&#10;height:55.40084pt;&#13;&#10;rotation:-20.0;&#13;&#10;z-index:-8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7"/>
      </w:tabs>
    </w:pPr>
    <w:r>
      <w:pict>
        <v:shape type="#_x0000_t136" id="PowerPlusWaterMarkObject14" o:spid="_x0000_s14" fillcolor="#000000" stroked="f" strokecolor="#000000" adj="10800" o:allowincell="f" style="position:absolute;&#13;&#10;margin-left:0.0pt;&#13;&#10;margin-top:0.0pt;&#13;&#10;width:139.76944pt;&#13;&#10;height:55.40084pt;&#13;&#10;rotation:-20.0;&#13;&#10;z-index:-21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5" o:spid="_x0000_s15" fillcolor="#000000" stroked="f" strokecolor="#000000" adj="10800" o:allowincell="f" style="position:absolute;&#13;&#10;margin-left:0.0pt;&#13;&#10;margin-top:301.49542pt;&#13;&#10;width:139.76944pt;&#13;&#10;height:55.40084pt;&#13;&#10;rotation:-20.0;&#13;&#10;z-index:-18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6" o:spid="_x0000_s16" fillcolor="#000000" stroked="f" strokecolor="#000000" adj="10800" o:allowincell="f" style="position:absolute;&#13;&#10;margin-left:0.0pt;&#13;&#10;margin-top:602.99084pt;&#13;&#10;width:139.76944pt;&#13;&#10;height:55.40084pt;&#13;&#10;rotation:-20.0;&#13;&#10;z-index:-15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7" o:spid="_x0000_s17" fillcolor="#000000" stroked="f" strokecolor="#000000" adj="10800" o:allowincell="f" style="position:absolute;&#13;&#10;margin-left:394.494pt;&#13;&#10;margin-top:0.0pt;&#13;&#10;width:139.76944pt;&#13;&#10;height:55.40084pt;&#13;&#10;rotation:-20.0;&#13;&#10;z-index:-12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8" o:spid="_x0000_s18" fillcolor="#000000" stroked="f" strokecolor="#000000" adj="10800" o:allowincell="f" style="position:absolute;&#13;&#10;margin-left:394.494pt;&#13;&#10;margin-top:301.49542pt;&#13;&#10;width:139.76944pt;&#13;&#10;height:55.40084pt;&#13;&#10;rotation:-20.0;&#13;&#10;z-index:-9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  <w:r>
      <w:pict>
        <v:shape type="#_x0000_t136" id="PowerPlusWaterMarkObject19" o:spid="_x0000_s19" fillcolor="#000000" stroked="f" strokecolor="#000000" adj="10800" o:allowincell="f" style="position:absolute;&#13;&#10;margin-left:394.494pt;&#13;&#10;margin-top:602.99084pt;&#13;&#10;width:139.76944pt;&#13;&#10;height:55.40084pt;&#13;&#10;rotation:-20.0;&#13;&#10;z-index:-6;&#13;&#10;mso-position-horizontal:absolute;&#13;&#10;mso-position-vertical:absolute;&#13;&#10;mso-wrap-distance-left:6.749897pt;&#13;&#10;mso-wrap-distance-right:6.749897pt;">
          <v:fill opacity="6553f"/>
          <v:stroke color="#000000"/>
          <v:textpath style="font-family:&quot;微软雅黑&quot;;&#13;&#10;font-size:14pt;" trim="t" fitpath="t" string="3486&#10;&#10;2023-03-09-10:20:10"/>
        </v:shape>
      </w:pic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TdmOGViYjI0MmZlNmY1YjMxODA0YTkzNzU4YzY4Yj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Yozo_Office27021597764231179</Application>
  <Pages>1</Pages>
  <Words>97</Words>
  <Characters>131</Characters>
  <Lines>0</Lines>
  <Paragraphs>0</Paragraphs>
  <CharactersWithSpaces>217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86138</dc:creator>
  <cp:lastModifiedBy>Administrator</cp:lastModifiedBy>
  <cp:revision>0</cp:revision>
  <dcterms:created xsi:type="dcterms:W3CDTF">2023-02-20T02:30:02Z</dcterms:created>
  <dcterms:modified xsi:type="dcterms:W3CDTF">2023-03-09T02:23:58Z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2052-11.1.0.13012</vt:lpwstr>
  </property>
  <property fmtid="{D5CDD505-2E9C-101B-9397-08002B2CF9AE}" pid="3" name="ICV">
    <vt:lpwstr>8EA566EDFA4847298619644F205BFC2E</vt:lpwstr>
  </property>
</Properties>
</file>